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lang w:val="fr-CA"/>
        </w:rPr>
      </w:pPr>
      <w:r>
        <w:rPr>
          <w:b/>
          <w:sz w:val="28"/>
          <w:lang w:val="fr-CA"/>
        </w:rPr>
        <w:t>Μετάφραση τοπωνυμίων (FR-EL)</w:t>
      </w:r>
    </w:p>
    <w:tbl>
      <w:tblPr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Autriche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Αυστρία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Belgique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Βέλγιο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Beyrouth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Β</w:t>
            </w:r>
            <w:r>
              <w:rPr/>
              <w:t>η</w:t>
            </w:r>
            <w:r>
              <w:rPr/>
              <w:t>ρ</w:t>
            </w:r>
            <w:r>
              <w:rPr/>
              <w:t>υ</w:t>
            </w:r>
            <w:r>
              <w:rPr/>
              <w:t>τός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Biélorussie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Λευκορωσία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Bruxelles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Βρυξέλλες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Chypre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Κύπρος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Corse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Κορσική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Côte d’Azur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Κυανή Ακτή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Cyclades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Κυκλάδες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Damas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Δαμασκός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Famagouste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Αμμόχωστος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Genève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Γενεύη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fr-CA"/>
              </w:rPr>
              <w:t>Hongrie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Ουγγαρία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Istanbul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Κωνσταντινούπολη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Izmir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Σμύρνη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La Haie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Χάγη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La Seine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Σηκουάνας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Le Havre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Χάβρη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Liechtenstein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Λιχτενστάιν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Loire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Λίγηρας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Marseille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Μασσαλία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 xml:space="preserve">Méditerranée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Μεσόγειος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Monténégro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Μαυροβούνιο</w:t>
            </w:r>
          </w:p>
        </w:tc>
      </w:tr>
      <w:tr>
        <w:trPr/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Νίκαια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Nicosie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Λευκωσία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Pays Baltes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Χώρες της Βαλτικής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Pays Bas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Κάτω Χώρες (Ολλανδία)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Provence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Προβηγκία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Pyrénées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Πυρηναία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Rhin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Ρήνος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Rhône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Ροδανός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Royaume Uni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Ηνωμένο Βασίλειο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Suisse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Ελβετία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Ukraine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Ουκρανία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Versailles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Βερσαλλίες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fr-CA"/>
              </w:rPr>
            </w:pPr>
            <w:r>
              <w:rPr>
                <w:lang w:val="fr-CA"/>
              </w:rPr>
              <w:t>Zurich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Ζυρίχη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swiss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l-GR" w:bidi="ar-SA" w:eastAsia="zh-CN"/>
    </w:rPr>
  </w:style>
  <w:style w:type="character" w:styleId="Style14">
    <w:name w:val="Προεπιλεγμένη γραμματοσειρά"/>
    <w:qFormat/>
    <w:rPr/>
  </w:style>
  <w:style w:type="paragraph" w:styleId="Style15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Lucida Sans"/>
    </w:rPr>
  </w:style>
  <w:style w:type="paragraph" w:styleId="Style17">
    <w:name w:val="Περιεχόμενα πίνακα"/>
    <w:basedOn w:val="Normal"/>
    <w:qFormat/>
    <w:pPr>
      <w:widowControl w:val="false"/>
      <w:suppressLineNumbers/>
    </w:pPr>
    <w:rPr/>
  </w:style>
  <w:style w:type="paragraph" w:styleId="Style18">
    <w:name w:val="Επικεφαλίδα πίνακα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38</TotalTime>
  <Application>LibreOffice/7.6.2.1$Windows_X86_64 LibreOffice_project/56f7684011345957bbf33a7ee678afaf4d2ba333</Application>
  <AppVersion>15.0000</AppVersion>
  <Pages>1</Pages>
  <Words>88</Words>
  <Characters>612</Characters>
  <CharactersWithSpaces>628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2011-10-03T16:46:00Z</dcterms:created>
  <dc:creator>ΜΠ</dc:creator>
  <dc:description/>
  <dc:language>el-GR</dc:language>
  <cp:lastModifiedBy/>
  <dcterms:modified xsi:type="dcterms:W3CDTF">2023-12-11T13:55:00Z</dcterms:modified>
  <cp:revision>4</cp:revision>
  <dc:subject/>
  <dc:title/>
</cp:coreProperties>
</file>